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哈尔滨理工大学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公开选拔学生骨干推荐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个人自荐□    学院推荐□</w:t>
      </w:r>
    </w:p>
    <w:tbl>
      <w:tblPr>
        <w:tblStyle w:val="4"/>
        <w:tblW w:w="9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"/>
        <w:gridCol w:w="811"/>
        <w:gridCol w:w="292"/>
        <w:gridCol w:w="389"/>
        <w:gridCol w:w="435"/>
        <w:gridCol w:w="300"/>
        <w:gridCol w:w="819"/>
        <w:gridCol w:w="292"/>
        <w:gridCol w:w="1447"/>
        <w:gridCol w:w="531"/>
        <w:gridCol w:w="753"/>
        <w:gridCol w:w="1235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ind w:right="42" w:rightChar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寸照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性    别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民    族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院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专业班级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    号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联系方式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岗位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修读课程平均学分绩点、综合测评成绩排名情况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综合测评成绩名次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修读课程学分绩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点及名次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有无补考情况（补考科数）</w:t>
            </w: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外语过级情况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/</w:t>
            </w: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/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/</w:t>
            </w:r>
          </w:p>
        </w:tc>
        <w:tc>
          <w:tcPr>
            <w:tcW w:w="173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平均学分绩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点</w:t>
            </w:r>
          </w:p>
        </w:tc>
        <w:tc>
          <w:tcPr>
            <w:tcW w:w="128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名次</w:t>
            </w:r>
          </w:p>
        </w:tc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/</w:t>
            </w: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/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/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/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9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任学生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骨干</w:t>
            </w: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25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何组织或部门任何职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97" w:type="dxa"/>
            <w:gridSpan w:val="4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58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97" w:type="dxa"/>
            <w:gridSpan w:val="4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58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97" w:type="dxa"/>
            <w:gridSpan w:val="4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58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6" w:hRule="atLeast"/>
          <w:jc w:val="center"/>
        </w:trPr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主要获奖励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9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（何时何地何奖励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>校级及以上奖励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9" w:hRule="atLeast"/>
          <w:jc w:val="center"/>
        </w:trPr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推荐理由</w:t>
            </w:r>
          </w:p>
        </w:tc>
        <w:tc>
          <w:tcPr>
            <w:tcW w:w="7519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9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主要家庭成员及社会关系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425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9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8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9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8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9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8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学院团委推荐意见</w:t>
            </w:r>
          </w:p>
        </w:tc>
        <w:tc>
          <w:tcPr>
            <w:tcW w:w="7519" w:type="dxa"/>
            <w:gridSpan w:val="9"/>
            <w:vAlign w:val="center"/>
          </w:tcPr>
          <w:p>
            <w:pPr>
              <w:wordWrap w:val="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签章）：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校团委意见</w:t>
            </w:r>
          </w:p>
        </w:tc>
        <w:tc>
          <w:tcPr>
            <w:tcW w:w="7519" w:type="dxa"/>
            <w:gridSpan w:val="9"/>
            <w:vAlign w:val="center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签章）：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A4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纸正反面打印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个人自荐报名无需加盖学院团委公章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</w:p>
    <w:sectPr>
      <w:pgSz w:w="11906" w:h="16838"/>
      <w:pgMar w:top="2154" w:right="1587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F604F"/>
    <w:rsid w:val="00160C9A"/>
    <w:rsid w:val="00815709"/>
    <w:rsid w:val="03735E5D"/>
    <w:rsid w:val="0CBC4227"/>
    <w:rsid w:val="0EBF5561"/>
    <w:rsid w:val="12C54F57"/>
    <w:rsid w:val="15276683"/>
    <w:rsid w:val="1C67685B"/>
    <w:rsid w:val="211606B3"/>
    <w:rsid w:val="22237441"/>
    <w:rsid w:val="26A5233B"/>
    <w:rsid w:val="2A7E1246"/>
    <w:rsid w:val="30996FD3"/>
    <w:rsid w:val="34EE3BD7"/>
    <w:rsid w:val="3D574B91"/>
    <w:rsid w:val="435344F0"/>
    <w:rsid w:val="49AA5593"/>
    <w:rsid w:val="538C07CD"/>
    <w:rsid w:val="57725195"/>
    <w:rsid w:val="5A486EEB"/>
    <w:rsid w:val="5BEF604F"/>
    <w:rsid w:val="5DD219D7"/>
    <w:rsid w:val="6D535020"/>
    <w:rsid w:val="72D3129C"/>
    <w:rsid w:val="754914E0"/>
    <w:rsid w:val="7A8931A2"/>
    <w:rsid w:val="7F8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64</Words>
  <Characters>370</Characters>
  <Lines>3</Lines>
  <Paragraphs>1</Paragraphs>
  <TotalTime>4</TotalTime>
  <ScaleCrop>false</ScaleCrop>
  <LinksUpToDate>false</LinksUpToDate>
  <CharactersWithSpaces>433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2018-06-15T07:17:00Z</dcterms:created>
  <dc:creator>Fanerla</dc:creator>
  <cp:lastModifiedBy>Fanerla</cp:lastModifiedBy>
  <cp:lastPrinted>2020-11-17T00:24:00Z</cp:lastPrinted>
  <dcterms:modified xsi:type="dcterms:W3CDTF">2021-05-26T05:48:04Z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