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“青春为祖国歌唱”纪念“一二·九”运动八十八周年暨第一届“珩星”大合唱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比赛报名信息表</w:t>
      </w:r>
    </w:p>
    <w:bookmarkEnd w:id="0"/>
    <w:tbl>
      <w:tblPr>
        <w:tblStyle w:val="4"/>
        <w:tblpPr w:leftFromText="180" w:rightFromText="180" w:vertAnchor="text" w:horzAnchor="page" w:tblpXSpec="center" w:tblpY="568"/>
        <w:tblOverlap w:val="never"/>
        <w:tblW w:w="91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2325"/>
        <w:gridCol w:w="1717"/>
        <w:gridCol w:w="1431"/>
        <w:gridCol w:w="20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团队名称</w:t>
            </w:r>
          </w:p>
        </w:tc>
        <w:tc>
          <w:tcPr>
            <w:tcW w:w="747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所在单位</w:t>
            </w:r>
          </w:p>
        </w:tc>
        <w:tc>
          <w:tcPr>
            <w:tcW w:w="4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参赛</w:t>
            </w: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人数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指挥人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参 赛 曲 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8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合唱形式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限定曲目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4"/>
                <w:szCs w:val="24"/>
                <w:lang w:val="en-US" w:eastAsia="zh-CN"/>
              </w:rPr>
              <w:t>哈理工之歌</w:t>
            </w:r>
            <w:r>
              <w:rPr>
                <w:rFonts w:hint="eastAsia" w:ascii="楷体" w:hAnsi="楷体" w:eastAsia="楷体" w:cs="楷体"/>
                <w:color w:val="C00000"/>
                <w:kern w:val="0"/>
                <w:sz w:val="24"/>
                <w:szCs w:val="24"/>
                <w:lang w:eastAsia="zh-CN"/>
              </w:rPr>
              <w:t>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8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自选曲目</w:t>
            </w: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所在</w:t>
            </w:r>
          </w:p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单位</w:t>
            </w:r>
          </w:p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eastAsia="zh-CN"/>
              </w:rPr>
              <w:t>意见</w:t>
            </w:r>
          </w:p>
        </w:tc>
        <w:tc>
          <w:tcPr>
            <w:tcW w:w="7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0" w:after="0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0" w:after="0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  <w:t>签（章）:                年  月  日</w:t>
            </w:r>
          </w:p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center"/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kern w:val="0"/>
                <w:sz w:val="30"/>
                <w:szCs w:val="30"/>
              </w:rPr>
              <w:t>备注</w:t>
            </w:r>
          </w:p>
        </w:tc>
        <w:tc>
          <w:tcPr>
            <w:tcW w:w="7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0" w:after="0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0" w:after="0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before="0" w:after="0"/>
              <w:jc w:val="both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tLeast"/>
        <w:jc w:val="left"/>
        <w:textAlignment w:val="auto"/>
        <w:rPr>
          <w:rFonts w:hint="eastAsia" w:ascii="楷体" w:hAnsi="楷体" w:eastAsia="楷体" w:cs="楷体"/>
          <w:color w:val="FF0000"/>
          <w:kern w:val="0"/>
          <w:sz w:val="23"/>
          <w:szCs w:val="23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tLeast"/>
        <w:jc w:val="left"/>
        <w:textAlignment w:val="auto"/>
        <w:rPr>
          <w:rFonts w:hint="default" w:ascii="Times New Roman" w:hAnsi="Times New Roman" w:eastAsia="楷体" w:cs="Times New Roman"/>
          <w:b/>
          <w:bCs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楷体" w:cs="Times New Roman"/>
          <w:b/>
          <w:bCs/>
          <w:color w:val="3E3E3E"/>
          <w:kern w:val="0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楷体" w:cs="Times New Roman"/>
          <w:b/>
          <w:bCs/>
          <w:color w:val="3E3E3E"/>
          <w:kern w:val="0"/>
          <w:sz w:val="24"/>
          <w:szCs w:val="24"/>
          <w:lang w:eastAsia="zh-CN"/>
        </w:rPr>
        <w:t>请</w:t>
      </w:r>
      <w:r>
        <w:rPr>
          <w:rFonts w:hint="eastAsia" w:ascii="Times New Roman" w:hAnsi="Times New Roman" w:eastAsia="楷体" w:cs="Times New Roman"/>
          <w:b/>
          <w:bCs/>
          <w:color w:val="3E3E3E"/>
          <w:kern w:val="0"/>
          <w:sz w:val="24"/>
          <w:szCs w:val="24"/>
          <w:lang w:eastAsia="zh-CN"/>
        </w:rPr>
        <w:t>各单位</w:t>
      </w:r>
      <w:r>
        <w:rPr>
          <w:rFonts w:hint="default" w:ascii="Times New Roman" w:hAnsi="Times New Roman" w:eastAsia="楷体" w:cs="Times New Roman"/>
          <w:b/>
          <w:bCs/>
          <w:color w:val="3E3E3E"/>
          <w:kern w:val="0"/>
          <w:sz w:val="24"/>
          <w:szCs w:val="24"/>
          <w:lang w:val="en-US" w:eastAsia="zh-CN"/>
        </w:rPr>
        <w:t>于</w:t>
      </w:r>
      <w:r>
        <w:rPr>
          <w:rFonts w:hint="eastAsia" w:eastAsia="楷体" w:cs="Times New Roman"/>
          <w:b/>
          <w:bCs/>
          <w:color w:val="FF0000"/>
          <w:kern w:val="0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楷体" w:cs="Times New Roman"/>
          <w:b/>
          <w:bCs/>
          <w:color w:val="FF0000"/>
          <w:kern w:val="0"/>
          <w:sz w:val="24"/>
          <w:szCs w:val="24"/>
          <w:lang w:val="en-US" w:eastAsia="zh-CN"/>
        </w:rPr>
        <w:t>月1</w:t>
      </w:r>
      <w:r>
        <w:rPr>
          <w:rFonts w:hint="eastAsia" w:eastAsia="楷体" w:cs="Times New Roman"/>
          <w:b/>
          <w:bCs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b/>
          <w:bCs/>
          <w:color w:val="FF0000"/>
          <w:kern w:val="0"/>
          <w:sz w:val="24"/>
          <w:szCs w:val="24"/>
          <w:lang w:val="en-US" w:eastAsia="zh-CN"/>
        </w:rPr>
        <w:t>日</w:t>
      </w:r>
      <w:r>
        <w:rPr>
          <w:rFonts w:hint="eastAsia" w:eastAsia="楷体" w:cs="Times New Roman"/>
          <w:b/>
          <w:bCs/>
          <w:color w:val="FF0000"/>
          <w:kern w:val="0"/>
          <w:sz w:val="24"/>
          <w:szCs w:val="24"/>
          <w:lang w:val="en-US" w:eastAsia="zh-CN"/>
        </w:rPr>
        <w:t>前</w:t>
      </w:r>
      <w:r>
        <w:rPr>
          <w:rFonts w:hint="default" w:ascii="Times New Roman" w:hAnsi="Times New Roman" w:eastAsia="楷体" w:cs="Times New Roman"/>
          <w:b/>
          <w:bCs/>
          <w:color w:val="3E3E3E"/>
          <w:kern w:val="0"/>
          <w:sz w:val="24"/>
          <w:szCs w:val="24"/>
          <w:lang w:val="en-US" w:eastAsia="zh-CN"/>
        </w:rPr>
        <w:t>将推荐团队以电子档形式发送至</w:t>
      </w:r>
      <w:r>
        <w:rPr>
          <w:rFonts w:hint="eastAsia" w:eastAsia="楷体" w:cs="Times New Roman"/>
          <w:b/>
          <w:bCs/>
          <w:color w:val="3E3E3E"/>
          <w:kern w:val="0"/>
          <w:sz w:val="24"/>
          <w:szCs w:val="24"/>
          <w:lang w:val="en-US" w:eastAsia="zh-CN"/>
        </w:rPr>
        <w:t>邮箱</w:t>
      </w:r>
      <w:r>
        <w:rPr>
          <w:rFonts w:hint="default" w:ascii="Times New Roman" w:hAnsi="Times New Roman" w:eastAsia="楷体" w:cs="Times New Roman"/>
          <w:b/>
          <w:bCs/>
          <w:color w:val="3E3E3E"/>
          <w:kern w:val="0"/>
          <w:sz w:val="24"/>
          <w:szCs w:val="24"/>
          <w:lang w:val="en-US" w:eastAsia="zh-CN"/>
        </w:rPr>
        <w:t>youth@hrbust.edu.cn；并将纸质文档报至校团委办公室（</w:t>
      </w:r>
      <w:r>
        <w:rPr>
          <w:rFonts w:hint="eastAsia" w:eastAsia="楷体" w:cs="Times New Roman"/>
          <w:b/>
          <w:bCs/>
          <w:color w:val="3E3E3E"/>
          <w:kern w:val="0"/>
          <w:sz w:val="24"/>
          <w:szCs w:val="24"/>
          <w:lang w:val="en-US" w:eastAsia="zh-CN"/>
        </w:rPr>
        <w:t>新教学主楼E420</w:t>
      </w:r>
      <w:r>
        <w:rPr>
          <w:rFonts w:hint="default" w:ascii="Times New Roman" w:hAnsi="Times New Roman" w:eastAsia="楷体" w:cs="Times New Roman"/>
          <w:b/>
          <w:bCs/>
          <w:color w:val="3E3E3E"/>
          <w:kern w:val="0"/>
          <w:sz w:val="24"/>
          <w:szCs w:val="24"/>
          <w:lang w:val="en-US" w:eastAsia="zh-CN"/>
        </w:rPr>
        <w:t>）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79" w:charSpace="-10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072A9A-B94E-4DDF-9F9E-460E6AD9C67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5622F4B-D501-440E-B93B-F6DF6C7558B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91C0B69-8D02-4CB8-BB5A-36C03D35325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A0DE054-4C91-428C-A05C-9CDFFE30BE3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clear" w:pos="4153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47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OGZiZWE1OTNhZmNiYzA3ZTgyOTIxMWI1ZDA5YTgifQ=="/>
  </w:docVars>
  <w:rsids>
    <w:rsidRoot w:val="3B8B4A00"/>
    <w:rsid w:val="018F7F37"/>
    <w:rsid w:val="01B867BD"/>
    <w:rsid w:val="021527F0"/>
    <w:rsid w:val="02937263"/>
    <w:rsid w:val="03256DBC"/>
    <w:rsid w:val="032A4C6B"/>
    <w:rsid w:val="042E3996"/>
    <w:rsid w:val="045B2D7A"/>
    <w:rsid w:val="052A39E5"/>
    <w:rsid w:val="05FB6E62"/>
    <w:rsid w:val="06360C34"/>
    <w:rsid w:val="07CB7FE8"/>
    <w:rsid w:val="07D6401C"/>
    <w:rsid w:val="08BE07D0"/>
    <w:rsid w:val="09F539ED"/>
    <w:rsid w:val="0A24602F"/>
    <w:rsid w:val="0D126A73"/>
    <w:rsid w:val="0EFF36E6"/>
    <w:rsid w:val="0F07131A"/>
    <w:rsid w:val="10215D91"/>
    <w:rsid w:val="10A47046"/>
    <w:rsid w:val="11845003"/>
    <w:rsid w:val="162C1FD0"/>
    <w:rsid w:val="169E6AE5"/>
    <w:rsid w:val="16A142D4"/>
    <w:rsid w:val="16EE0179"/>
    <w:rsid w:val="16FE2207"/>
    <w:rsid w:val="17924E8B"/>
    <w:rsid w:val="17A15635"/>
    <w:rsid w:val="17C56DE5"/>
    <w:rsid w:val="1868020C"/>
    <w:rsid w:val="18A816F9"/>
    <w:rsid w:val="19A1117B"/>
    <w:rsid w:val="1BC67C1D"/>
    <w:rsid w:val="1D825578"/>
    <w:rsid w:val="1E0E681C"/>
    <w:rsid w:val="1E981DCD"/>
    <w:rsid w:val="206C192A"/>
    <w:rsid w:val="21304B8C"/>
    <w:rsid w:val="21FA5F1F"/>
    <w:rsid w:val="22291F73"/>
    <w:rsid w:val="247315EF"/>
    <w:rsid w:val="24FC0FE0"/>
    <w:rsid w:val="2551116E"/>
    <w:rsid w:val="25E51690"/>
    <w:rsid w:val="26074A6D"/>
    <w:rsid w:val="261C327A"/>
    <w:rsid w:val="27961434"/>
    <w:rsid w:val="28CF14F2"/>
    <w:rsid w:val="2A14231B"/>
    <w:rsid w:val="2BE212FA"/>
    <w:rsid w:val="2DF87DEF"/>
    <w:rsid w:val="2E163459"/>
    <w:rsid w:val="2F6C0441"/>
    <w:rsid w:val="306F0866"/>
    <w:rsid w:val="331003C8"/>
    <w:rsid w:val="34015004"/>
    <w:rsid w:val="349E705C"/>
    <w:rsid w:val="34EF0CF2"/>
    <w:rsid w:val="35430E73"/>
    <w:rsid w:val="37C73656"/>
    <w:rsid w:val="384778B9"/>
    <w:rsid w:val="388F7F84"/>
    <w:rsid w:val="39146AC8"/>
    <w:rsid w:val="3AE55824"/>
    <w:rsid w:val="3B8B4A00"/>
    <w:rsid w:val="3BBB51CE"/>
    <w:rsid w:val="3D40504A"/>
    <w:rsid w:val="3D466718"/>
    <w:rsid w:val="3DBA42FA"/>
    <w:rsid w:val="3EF84255"/>
    <w:rsid w:val="434655FC"/>
    <w:rsid w:val="435758EE"/>
    <w:rsid w:val="442A5AAE"/>
    <w:rsid w:val="444C704D"/>
    <w:rsid w:val="454351D0"/>
    <w:rsid w:val="462B5954"/>
    <w:rsid w:val="46E011D7"/>
    <w:rsid w:val="47027A5C"/>
    <w:rsid w:val="47267881"/>
    <w:rsid w:val="47403C66"/>
    <w:rsid w:val="47711FA5"/>
    <w:rsid w:val="486A23FE"/>
    <w:rsid w:val="487F5237"/>
    <w:rsid w:val="48B74027"/>
    <w:rsid w:val="48CD0D3C"/>
    <w:rsid w:val="49675C78"/>
    <w:rsid w:val="4A0D2A92"/>
    <w:rsid w:val="4A5C26BC"/>
    <w:rsid w:val="4AE50A09"/>
    <w:rsid w:val="4BA307E8"/>
    <w:rsid w:val="4C212016"/>
    <w:rsid w:val="4CD076F8"/>
    <w:rsid w:val="4D103AA2"/>
    <w:rsid w:val="4D466C40"/>
    <w:rsid w:val="4F7473E3"/>
    <w:rsid w:val="503928FD"/>
    <w:rsid w:val="5200654B"/>
    <w:rsid w:val="52132C6A"/>
    <w:rsid w:val="521A5105"/>
    <w:rsid w:val="52913E78"/>
    <w:rsid w:val="545605C7"/>
    <w:rsid w:val="5596532F"/>
    <w:rsid w:val="559D22FD"/>
    <w:rsid w:val="55D45D98"/>
    <w:rsid w:val="56A47340"/>
    <w:rsid w:val="56FF2453"/>
    <w:rsid w:val="57645BB5"/>
    <w:rsid w:val="578D2953"/>
    <w:rsid w:val="58A11CC7"/>
    <w:rsid w:val="5AD01551"/>
    <w:rsid w:val="5AF848DA"/>
    <w:rsid w:val="5B4A4F3F"/>
    <w:rsid w:val="5B81097A"/>
    <w:rsid w:val="5B891FC5"/>
    <w:rsid w:val="5B98465E"/>
    <w:rsid w:val="5C263B6F"/>
    <w:rsid w:val="5C2D1D3C"/>
    <w:rsid w:val="5D8668F2"/>
    <w:rsid w:val="5E7F45FF"/>
    <w:rsid w:val="5E8861FA"/>
    <w:rsid w:val="61561F53"/>
    <w:rsid w:val="61B267FF"/>
    <w:rsid w:val="63E758C4"/>
    <w:rsid w:val="63FF65AE"/>
    <w:rsid w:val="643F30F4"/>
    <w:rsid w:val="64DF27FC"/>
    <w:rsid w:val="652E2471"/>
    <w:rsid w:val="656928A6"/>
    <w:rsid w:val="65C40960"/>
    <w:rsid w:val="65DE2445"/>
    <w:rsid w:val="66943E26"/>
    <w:rsid w:val="691B0153"/>
    <w:rsid w:val="691F4CD1"/>
    <w:rsid w:val="69B7603C"/>
    <w:rsid w:val="6BCF7778"/>
    <w:rsid w:val="6CEF74FF"/>
    <w:rsid w:val="6D535020"/>
    <w:rsid w:val="6D562514"/>
    <w:rsid w:val="6E86291D"/>
    <w:rsid w:val="6EAA392F"/>
    <w:rsid w:val="6EC8506A"/>
    <w:rsid w:val="6F2C1D50"/>
    <w:rsid w:val="6F3A0E20"/>
    <w:rsid w:val="6FCA33E8"/>
    <w:rsid w:val="70D2199B"/>
    <w:rsid w:val="70E14FF5"/>
    <w:rsid w:val="718705C4"/>
    <w:rsid w:val="71EC7424"/>
    <w:rsid w:val="72514035"/>
    <w:rsid w:val="72C87BB6"/>
    <w:rsid w:val="734163B6"/>
    <w:rsid w:val="744E65A6"/>
    <w:rsid w:val="74E87506"/>
    <w:rsid w:val="74F31E31"/>
    <w:rsid w:val="768926F2"/>
    <w:rsid w:val="76B733C7"/>
    <w:rsid w:val="77D94189"/>
    <w:rsid w:val="781367B7"/>
    <w:rsid w:val="78594AF3"/>
    <w:rsid w:val="789F542E"/>
    <w:rsid w:val="797138F4"/>
    <w:rsid w:val="7A077857"/>
    <w:rsid w:val="7A2A1582"/>
    <w:rsid w:val="7A597C6B"/>
    <w:rsid w:val="7B210AEC"/>
    <w:rsid w:val="7B4C5725"/>
    <w:rsid w:val="7BD47128"/>
    <w:rsid w:val="7C06416F"/>
    <w:rsid w:val="7D877895"/>
    <w:rsid w:val="7DD136EE"/>
    <w:rsid w:val="7FA24276"/>
    <w:rsid w:val="7FA44DD0"/>
    <w:rsid w:val="7FE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1413</Words>
  <Characters>1474</Characters>
  <Lines>0</Lines>
  <Paragraphs>0</Paragraphs>
  <TotalTime>0</TotalTime>
  <ScaleCrop>false</ScaleCrop>
  <LinksUpToDate>false</LinksUpToDate>
  <CharactersWithSpaces>1483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2018-11-06T06:42:00Z</dcterms:created>
  <dc:creator>Fanerla</dc:creator>
  <cp:lastModifiedBy>Smile</cp:lastModifiedBy>
  <cp:lastPrinted>2019-01-05T11:18:00Z</cp:lastPrinted>
  <dcterms:modified xsi:type="dcterms:W3CDTF">2023-10-07T02:49:22Z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20BE297915FD47A8A83CB3F902048828_13</vt:lpwstr>
  </property>
</Properties>
</file>